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367A2" w14:textId="77777777" w:rsidR="00C51FD8" w:rsidRDefault="00C51FD8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様式第1号(第</w:t>
      </w:r>
      <w:r w:rsidR="00965D50">
        <w:rPr>
          <w:rFonts w:hint="eastAsia"/>
        </w:rPr>
        <w:t>2</w:t>
      </w:r>
      <w:r>
        <w:rPr>
          <w:rFonts w:hint="eastAsia"/>
        </w:rPr>
        <w:t>条関係)</w:t>
      </w:r>
    </w:p>
    <w:p w14:paraId="626B640D" w14:textId="77777777" w:rsidR="00C51FD8" w:rsidRDefault="00F94B96" w:rsidP="007C2A3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出雲</w:t>
      </w:r>
      <w:r w:rsidR="003E3FE8">
        <w:rPr>
          <w:rFonts w:hint="eastAsia"/>
        </w:rPr>
        <w:t>市民会館</w:t>
      </w:r>
      <w:r w:rsidR="007E687C">
        <w:rPr>
          <w:rFonts w:hint="eastAsia"/>
        </w:rPr>
        <w:t>利用</w:t>
      </w:r>
      <w:r w:rsidR="00C51FD8">
        <w:rPr>
          <w:rFonts w:hint="eastAsia"/>
        </w:rPr>
        <w:t>承認申請書</w:t>
      </w:r>
    </w:p>
    <w:p w14:paraId="4CEA3B63" w14:textId="77777777" w:rsidR="00C51FD8" w:rsidRDefault="007E30AC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6F7149">
        <w:rPr>
          <w:rFonts w:hint="eastAsia"/>
        </w:rPr>
        <w:t xml:space="preserve">　　　</w:t>
      </w:r>
      <w:r w:rsidR="00C51FD8">
        <w:rPr>
          <w:rFonts w:hint="eastAsia"/>
        </w:rPr>
        <w:t xml:space="preserve">年　　　月　　　日　</w:t>
      </w:r>
    </w:p>
    <w:p w14:paraId="50F517AF" w14:textId="77777777" w:rsidR="009D2F07" w:rsidRPr="009D2F07" w:rsidRDefault="009D2F07" w:rsidP="009D2F07">
      <w:pPr>
        <w:overflowPunct w:val="0"/>
        <w:autoSpaceDE w:val="0"/>
        <w:autoSpaceDN w:val="0"/>
        <w:ind w:firstLineChars="2700" w:firstLine="5670"/>
        <w:rPr>
          <w:rFonts w:hint="eastAsia"/>
          <w:u w:val="single"/>
        </w:rPr>
      </w:pPr>
      <w:r>
        <w:rPr>
          <w:rFonts w:hint="eastAsia"/>
          <w:u w:val="single"/>
        </w:rPr>
        <w:t xml:space="preserve">申請番号　　　　　　　　　　　　　　</w:t>
      </w:r>
    </w:p>
    <w:p w14:paraId="659A82CB" w14:textId="77777777" w:rsidR="00C51FD8" w:rsidRDefault="00C51FD8">
      <w:pPr>
        <w:wordWrap w:val="0"/>
        <w:overflowPunct w:val="0"/>
        <w:autoSpaceDE w:val="0"/>
        <w:autoSpaceDN w:val="0"/>
        <w:spacing w:before="60" w:after="60"/>
        <w:rPr>
          <w:rFonts w:hint="eastAsia"/>
        </w:rPr>
      </w:pPr>
      <w:r>
        <w:rPr>
          <w:rFonts w:hint="eastAsia"/>
        </w:rPr>
        <w:t xml:space="preserve">　</w:t>
      </w:r>
      <w:r w:rsidR="007E687C">
        <w:rPr>
          <w:rFonts w:hint="eastAsia"/>
        </w:rPr>
        <w:t xml:space="preserve">（公財）出雲市芸術文化振興財団理事長　</w:t>
      </w:r>
      <w:r>
        <w:rPr>
          <w:rFonts w:hint="eastAsia"/>
        </w:rPr>
        <w:t>様</w:t>
      </w:r>
    </w:p>
    <w:p w14:paraId="73988700" w14:textId="77777777" w:rsidR="002D79A6" w:rsidRDefault="002D79A6" w:rsidP="007C2A3B">
      <w:pPr>
        <w:wordWrap w:val="0"/>
        <w:overflowPunct w:val="0"/>
        <w:autoSpaceDE w:val="0"/>
        <w:autoSpaceDN w:val="0"/>
        <w:spacing w:line="240" w:lineRule="exact"/>
        <w:rPr>
          <w:rFonts w:hint="eastAsia"/>
        </w:rPr>
      </w:pPr>
    </w:p>
    <w:p w14:paraId="3D80025C" w14:textId="77777777" w:rsidR="002D79A6" w:rsidRDefault="002D79A6" w:rsidP="002D79A6">
      <w:pPr>
        <w:wordWrap w:val="0"/>
        <w:overflowPunct w:val="0"/>
        <w:autoSpaceDE w:val="0"/>
        <w:autoSpaceDN w:val="0"/>
        <w:spacing w:before="60" w:after="60"/>
        <w:rPr>
          <w:rFonts w:hint="eastAsia"/>
        </w:rPr>
      </w:pPr>
      <w:r>
        <w:rPr>
          <w:rFonts w:hint="eastAsia"/>
        </w:rPr>
        <w:t>下記のとおり</w:t>
      </w:r>
      <w:r w:rsidR="007E687C">
        <w:rPr>
          <w:rFonts w:hint="eastAsia"/>
        </w:rPr>
        <w:t>利用</w:t>
      </w:r>
      <w:r>
        <w:rPr>
          <w:rFonts w:hint="eastAsia"/>
        </w:rPr>
        <w:t>したいので申請します。</w:t>
      </w:r>
    </w:p>
    <w:p w14:paraId="72E76AE5" w14:textId="77777777" w:rsidR="009359CC" w:rsidRPr="009359CC" w:rsidRDefault="009359CC" w:rsidP="009359CC">
      <w:pPr>
        <w:wordWrap w:val="0"/>
        <w:overflowPunct w:val="0"/>
        <w:autoSpaceDE w:val="0"/>
        <w:autoSpaceDN w:val="0"/>
        <w:rPr>
          <w:sz w:val="16"/>
          <w:szCs w:val="16"/>
        </w:rPr>
      </w:pP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951"/>
        <w:gridCol w:w="297"/>
        <w:gridCol w:w="534"/>
        <w:gridCol w:w="235"/>
        <w:gridCol w:w="267"/>
        <w:gridCol w:w="24"/>
        <w:gridCol w:w="600"/>
        <w:gridCol w:w="185"/>
        <w:gridCol w:w="1076"/>
        <w:gridCol w:w="341"/>
        <w:gridCol w:w="63"/>
        <w:gridCol w:w="672"/>
        <w:gridCol w:w="570"/>
        <w:gridCol w:w="7"/>
        <w:gridCol w:w="416"/>
        <w:gridCol w:w="56"/>
        <w:gridCol w:w="95"/>
        <w:gridCol w:w="571"/>
        <w:gridCol w:w="569"/>
        <w:gridCol w:w="278"/>
        <w:gridCol w:w="291"/>
        <w:gridCol w:w="569"/>
        <w:gridCol w:w="132"/>
        <w:gridCol w:w="437"/>
      </w:tblGrid>
      <w:tr w:rsidR="00233C9A" w14:paraId="4DF6848E" w14:textId="77777777" w:rsidTr="003D6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FCCD7A" w14:textId="77777777" w:rsidR="00233C9A" w:rsidRDefault="00233C9A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3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8595" w14:textId="77777777" w:rsidR="00233C9A" w:rsidRDefault="00233C9A" w:rsidP="00F14DC2">
            <w:pPr>
              <w:overflowPunct w:val="0"/>
              <w:autoSpaceDE w:val="0"/>
              <w:autoSpaceDN w:val="0"/>
              <w:ind w:right="-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923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86AD0" w14:textId="77777777" w:rsidR="00233C9A" w:rsidRDefault="003D6258" w:rsidP="00F14DC2">
            <w:pPr>
              <w:wordWrap w:val="0"/>
              <w:overflowPunct w:val="0"/>
              <w:autoSpaceDE w:val="0"/>
              <w:autoSpaceDN w:val="0"/>
              <w:ind w:left="-5" w:right="-5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233C9A" w14:paraId="439352C4" w14:textId="77777777" w:rsidTr="003D6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4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481102" w14:textId="77777777" w:rsidR="00233C9A" w:rsidRDefault="00233C9A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2FE7" w14:textId="77777777" w:rsidR="00233C9A" w:rsidRDefault="00233C9A" w:rsidP="00F14DC2">
            <w:pPr>
              <w:overflowPunct w:val="0"/>
              <w:autoSpaceDE w:val="0"/>
              <w:autoSpaceDN w:val="0"/>
              <w:ind w:right="-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団体又は事業所名</w:t>
            </w:r>
          </w:p>
        </w:tc>
        <w:tc>
          <w:tcPr>
            <w:tcW w:w="6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770E8" w14:textId="77777777" w:rsidR="00233C9A" w:rsidRDefault="00233C9A" w:rsidP="00F14DC2">
            <w:pPr>
              <w:wordWrap w:val="0"/>
              <w:overflowPunct w:val="0"/>
              <w:autoSpaceDE w:val="0"/>
              <w:autoSpaceDN w:val="0"/>
              <w:ind w:left="-5" w:right="-5"/>
              <w:rPr>
                <w:rFonts w:hint="eastAsia"/>
              </w:rPr>
            </w:pPr>
          </w:p>
        </w:tc>
      </w:tr>
      <w:tr w:rsidR="00515DF2" w14:paraId="1AF03FE8" w14:textId="77777777" w:rsidTr="00515D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/>
        </w:trPr>
        <w:tc>
          <w:tcPr>
            <w:tcW w:w="4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DB04EB" w14:textId="77777777" w:rsidR="00515DF2" w:rsidRDefault="00515DF2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23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86B6F" w14:textId="77777777" w:rsidR="00515DF2" w:rsidRDefault="00515DF2" w:rsidP="00F14DC2">
            <w:pPr>
              <w:overflowPunct w:val="0"/>
              <w:autoSpaceDE w:val="0"/>
              <w:autoSpaceDN w:val="0"/>
              <w:ind w:right="-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代表(主催)者氏名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11E66C7" w14:textId="77777777" w:rsidR="00515DF2" w:rsidRPr="00022DD0" w:rsidRDefault="00515DF2" w:rsidP="00022DD0">
            <w:pPr>
              <w:wordWrap w:val="0"/>
              <w:overflowPunct w:val="0"/>
              <w:autoSpaceDE w:val="0"/>
              <w:autoSpaceDN w:val="0"/>
              <w:ind w:left="-5" w:right="-5"/>
              <w:rPr>
                <w:rFonts w:hint="eastAsia"/>
                <w:w w:val="150"/>
                <w:sz w:val="16"/>
                <w:szCs w:val="16"/>
              </w:rPr>
            </w:pPr>
            <w:r w:rsidRPr="00022DD0">
              <w:rPr>
                <w:rFonts w:hint="eastAsia"/>
                <w:w w:val="80"/>
                <w:sz w:val="14"/>
                <w:szCs w:val="16"/>
              </w:rPr>
              <w:t>（フリガナ）</w:t>
            </w:r>
          </w:p>
        </w:tc>
        <w:tc>
          <w:tcPr>
            <w:tcW w:w="3413" w:type="dxa"/>
            <w:gridSpan w:val="11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659B7E2" w14:textId="77777777" w:rsidR="00515DF2" w:rsidRPr="00022DD0" w:rsidRDefault="00515DF2" w:rsidP="00515DF2">
            <w:pPr>
              <w:wordWrap w:val="0"/>
              <w:overflowPunct w:val="0"/>
              <w:autoSpaceDE w:val="0"/>
              <w:autoSpaceDN w:val="0"/>
              <w:ind w:right="-5"/>
              <w:jc w:val="right"/>
              <w:rPr>
                <w:rFonts w:hint="eastAsia"/>
                <w:w w:val="150"/>
                <w:sz w:val="16"/>
                <w:szCs w:val="16"/>
              </w:rPr>
            </w:pPr>
            <w:r>
              <w:rPr>
                <w:rFonts w:hint="eastAsia"/>
              </w:rPr>
              <w:t xml:space="preserve">電話（　　　　）　　　－　　　　</w:t>
            </w:r>
          </w:p>
        </w:tc>
      </w:tr>
      <w:tr w:rsidR="00233C9A" w14:paraId="7A749605" w14:textId="77777777" w:rsidTr="003D6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4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D062DA" w14:textId="77777777" w:rsidR="00233C9A" w:rsidRDefault="00233C9A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23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D082F" w14:textId="77777777" w:rsidR="00233C9A" w:rsidRDefault="00233C9A" w:rsidP="00F14DC2">
            <w:pPr>
              <w:overflowPunct w:val="0"/>
              <w:autoSpaceDE w:val="0"/>
              <w:autoSpaceDN w:val="0"/>
              <w:ind w:right="-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会場責任者</w:t>
            </w:r>
          </w:p>
          <w:p w14:paraId="07DFB564" w14:textId="77777777" w:rsidR="00233C9A" w:rsidRDefault="00233C9A" w:rsidP="00233C9A">
            <w:pPr>
              <w:overflowPunct w:val="0"/>
              <w:autoSpaceDE w:val="0"/>
              <w:autoSpaceDN w:val="0"/>
              <w:ind w:right="-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（氏　名）</w:t>
            </w:r>
          </w:p>
          <w:p w14:paraId="2C3E674A" w14:textId="77777777" w:rsidR="00233C9A" w:rsidRDefault="00233C9A" w:rsidP="00233C9A">
            <w:pPr>
              <w:overflowPunct w:val="0"/>
              <w:autoSpaceDE w:val="0"/>
              <w:autoSpaceDN w:val="0"/>
              <w:ind w:right="-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（住　所）</w:t>
            </w:r>
          </w:p>
        </w:tc>
        <w:tc>
          <w:tcPr>
            <w:tcW w:w="35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D50EE" w14:textId="77777777" w:rsidR="00233C9A" w:rsidRPr="00022DD0" w:rsidRDefault="00233C9A" w:rsidP="00022DD0">
            <w:pPr>
              <w:wordWrap w:val="0"/>
              <w:overflowPunct w:val="0"/>
              <w:autoSpaceDE w:val="0"/>
              <w:autoSpaceDN w:val="0"/>
              <w:ind w:right="-5"/>
              <w:rPr>
                <w:rFonts w:hint="eastAsia"/>
                <w:w w:val="80"/>
                <w:sz w:val="16"/>
                <w:szCs w:val="16"/>
              </w:rPr>
            </w:pPr>
            <w:r w:rsidRPr="00022DD0">
              <w:rPr>
                <w:rFonts w:hint="eastAsia"/>
                <w:w w:val="80"/>
                <w:sz w:val="14"/>
                <w:szCs w:val="16"/>
              </w:rPr>
              <w:t>（フリガナ）</w:t>
            </w:r>
          </w:p>
        </w:tc>
        <w:tc>
          <w:tcPr>
            <w:tcW w:w="3406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6E6AC81" w14:textId="77777777" w:rsidR="00233C9A" w:rsidRDefault="00233C9A" w:rsidP="00F14DC2">
            <w:pPr>
              <w:wordWrap w:val="0"/>
              <w:overflowPunct w:val="0"/>
              <w:autoSpaceDE w:val="0"/>
              <w:autoSpaceDN w:val="0"/>
              <w:ind w:left="-5" w:right="-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電話（　　　　）　　　－　　　　</w:t>
            </w:r>
          </w:p>
        </w:tc>
      </w:tr>
      <w:tr w:rsidR="00233C9A" w14:paraId="1B6AABF3" w14:textId="77777777" w:rsidTr="003D6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</w:trPr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C30C1" w14:textId="77777777" w:rsidR="00233C9A" w:rsidRDefault="00233C9A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2312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74E88" w14:textId="77777777" w:rsidR="00233C9A" w:rsidRDefault="00233C9A" w:rsidP="00F14DC2">
            <w:pPr>
              <w:overflowPunct w:val="0"/>
              <w:autoSpaceDE w:val="0"/>
              <w:autoSpaceDN w:val="0"/>
              <w:ind w:right="-5"/>
              <w:jc w:val="distribute"/>
              <w:rPr>
                <w:rFonts w:hint="eastAsia"/>
              </w:rPr>
            </w:pPr>
          </w:p>
        </w:tc>
        <w:tc>
          <w:tcPr>
            <w:tcW w:w="3517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3EC78E4" w14:textId="77777777" w:rsidR="00233C9A" w:rsidRPr="00022DD0" w:rsidRDefault="00233C9A" w:rsidP="003D6258">
            <w:pPr>
              <w:wordWrap w:val="0"/>
              <w:overflowPunct w:val="0"/>
              <w:autoSpaceDE w:val="0"/>
              <w:autoSpaceDN w:val="0"/>
              <w:ind w:right="-5"/>
              <w:rPr>
                <w:rFonts w:hint="eastAsia"/>
                <w:w w:val="80"/>
                <w:sz w:val="14"/>
                <w:szCs w:val="16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40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E6B997" w14:textId="77777777" w:rsidR="00233C9A" w:rsidRDefault="00233C9A" w:rsidP="00F14DC2">
            <w:pPr>
              <w:wordWrap w:val="0"/>
              <w:overflowPunct w:val="0"/>
              <w:autoSpaceDE w:val="0"/>
              <w:autoSpaceDN w:val="0"/>
              <w:ind w:left="-5" w:right="-5"/>
              <w:jc w:val="right"/>
              <w:rPr>
                <w:rFonts w:hint="eastAsia"/>
              </w:rPr>
            </w:pPr>
          </w:p>
        </w:tc>
      </w:tr>
      <w:tr w:rsidR="002D79A6" w14:paraId="3B540FF0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hRule="exact" w:val="420"/>
        </w:trPr>
        <w:tc>
          <w:tcPr>
            <w:tcW w:w="219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5357CD" w14:textId="77777777" w:rsidR="002D79A6" w:rsidRDefault="002D79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催物等の名称</w:t>
            </w:r>
          </w:p>
        </w:tc>
        <w:tc>
          <w:tcPr>
            <w:tcW w:w="7449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5C3B1A" w14:textId="77777777" w:rsidR="002D79A6" w:rsidRDefault="002D79A6" w:rsidP="002D79A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2D79A6" w14:paraId="1D6B48E8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hRule="exact" w:val="420"/>
        </w:trPr>
        <w:tc>
          <w:tcPr>
            <w:tcW w:w="2190" w:type="dxa"/>
            <w:gridSpan w:val="4"/>
            <w:tcBorders>
              <w:left w:val="single" w:sz="12" w:space="0" w:color="auto"/>
            </w:tcBorders>
            <w:vAlign w:val="center"/>
          </w:tcPr>
          <w:p w14:paraId="22F44C92" w14:textId="77777777" w:rsidR="002D79A6" w:rsidRDefault="007E68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</w:t>
            </w:r>
            <w:r w:rsidR="002D79A6">
              <w:rPr>
                <w:rFonts w:hint="eastAsia"/>
              </w:rPr>
              <w:t>目的及び内容</w:t>
            </w:r>
          </w:p>
        </w:tc>
        <w:tc>
          <w:tcPr>
            <w:tcW w:w="7449" w:type="dxa"/>
            <w:gridSpan w:val="21"/>
            <w:tcBorders>
              <w:right w:val="single" w:sz="12" w:space="0" w:color="auto"/>
            </w:tcBorders>
            <w:vAlign w:val="center"/>
          </w:tcPr>
          <w:p w14:paraId="112A437A" w14:textId="77777777" w:rsidR="002D79A6" w:rsidRDefault="002D79A6" w:rsidP="002D79A6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2D79A6" w14:paraId="2872EC37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hRule="exact" w:val="935"/>
        </w:trPr>
        <w:tc>
          <w:tcPr>
            <w:tcW w:w="2190" w:type="dxa"/>
            <w:gridSpan w:val="4"/>
            <w:tcBorders>
              <w:left w:val="single" w:sz="12" w:space="0" w:color="auto"/>
            </w:tcBorders>
            <w:vAlign w:val="center"/>
          </w:tcPr>
          <w:p w14:paraId="37D8BEDA" w14:textId="77777777" w:rsidR="002D79A6" w:rsidRDefault="007E68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</w:t>
            </w:r>
            <w:r w:rsidR="002D79A6">
              <w:rPr>
                <w:rFonts w:hint="eastAsia"/>
              </w:rPr>
              <w:t>する施設</w:t>
            </w:r>
          </w:p>
        </w:tc>
        <w:tc>
          <w:tcPr>
            <w:tcW w:w="7449" w:type="dxa"/>
            <w:gridSpan w:val="21"/>
            <w:tcBorders>
              <w:right w:val="single" w:sz="12" w:space="0" w:color="auto"/>
            </w:tcBorders>
            <w:vAlign w:val="center"/>
          </w:tcPr>
          <w:p w14:paraId="111E917B" w14:textId="77777777" w:rsidR="003E3FE8" w:rsidRDefault="002D79A6" w:rsidP="002D79A6">
            <w:pPr>
              <w:rPr>
                <w:rFonts w:hAnsi="ＭＳ 明朝" w:hint="eastAsia"/>
                <w:szCs w:val="21"/>
              </w:rPr>
            </w:pPr>
            <w:r w:rsidRPr="00F73AB9">
              <w:rPr>
                <w:rFonts w:hAnsi="ＭＳ 明朝" w:hint="eastAsia"/>
                <w:szCs w:val="21"/>
              </w:rPr>
              <w:t>□</w:t>
            </w:r>
            <w:r w:rsidR="003E3FE8">
              <w:rPr>
                <w:rFonts w:hAnsi="ＭＳ 明朝" w:hint="eastAsia"/>
                <w:szCs w:val="21"/>
              </w:rPr>
              <w:t>大</w:t>
            </w:r>
            <w:r w:rsidRPr="00F73AB9">
              <w:rPr>
                <w:rFonts w:hAnsi="ＭＳ 明朝" w:hint="eastAsia"/>
                <w:szCs w:val="21"/>
              </w:rPr>
              <w:t>ホール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3E3FE8">
              <w:rPr>
                <w:rFonts w:hAnsi="ＭＳ 明朝" w:hint="eastAsia"/>
                <w:szCs w:val="21"/>
              </w:rPr>
              <w:t xml:space="preserve">　</w:t>
            </w:r>
            <w:r w:rsidRPr="00F73AB9">
              <w:rPr>
                <w:rFonts w:hAnsi="ＭＳ 明朝" w:hint="eastAsia"/>
                <w:szCs w:val="21"/>
              </w:rPr>
              <w:t>□</w:t>
            </w:r>
            <w:r w:rsidR="003E3FE8">
              <w:rPr>
                <w:rFonts w:hAnsi="ＭＳ 明朝" w:hint="eastAsia"/>
                <w:szCs w:val="21"/>
              </w:rPr>
              <w:t>楽屋</w:t>
            </w:r>
            <w:r w:rsidRPr="00F73AB9">
              <w:rPr>
                <w:rFonts w:hAnsi="ＭＳ 明朝" w:hint="eastAsia"/>
                <w:szCs w:val="21"/>
              </w:rPr>
              <w:t>（1</w:t>
            </w:r>
            <w:r w:rsidR="003E3FE8">
              <w:rPr>
                <w:rFonts w:hAnsi="ＭＳ 明朝" w:hint="eastAsia"/>
                <w:szCs w:val="21"/>
              </w:rPr>
              <w:t>01</w:t>
            </w:r>
            <w:r w:rsidRPr="00F73AB9">
              <w:rPr>
                <w:rFonts w:hAnsi="ＭＳ 明朝" w:hint="eastAsia"/>
                <w:szCs w:val="21"/>
              </w:rPr>
              <w:t>・</w:t>
            </w:r>
            <w:r w:rsidR="003E3FE8">
              <w:rPr>
                <w:rFonts w:hAnsi="ＭＳ 明朝" w:hint="eastAsia"/>
                <w:szCs w:val="21"/>
              </w:rPr>
              <w:t>10</w:t>
            </w:r>
            <w:r w:rsidRPr="00F73AB9">
              <w:rPr>
                <w:rFonts w:hAnsi="ＭＳ 明朝" w:hint="eastAsia"/>
                <w:szCs w:val="21"/>
              </w:rPr>
              <w:t>2・</w:t>
            </w:r>
            <w:r w:rsidR="003E3FE8">
              <w:rPr>
                <w:rFonts w:hAnsi="ＭＳ 明朝" w:hint="eastAsia"/>
                <w:szCs w:val="21"/>
              </w:rPr>
              <w:t>20</w:t>
            </w:r>
            <w:r w:rsidRPr="00F73AB9">
              <w:rPr>
                <w:rFonts w:hAnsi="ＭＳ 明朝" w:hint="eastAsia"/>
                <w:szCs w:val="21"/>
              </w:rPr>
              <w:t>3</w:t>
            </w:r>
            <w:r w:rsidR="003E3FE8">
              <w:rPr>
                <w:rFonts w:hAnsi="ＭＳ 明朝" w:hint="eastAsia"/>
                <w:szCs w:val="21"/>
              </w:rPr>
              <w:t>・204</w:t>
            </w:r>
            <w:r w:rsidR="00732E37">
              <w:rPr>
                <w:rFonts w:hAnsi="ＭＳ 明朝" w:hint="eastAsia"/>
                <w:szCs w:val="21"/>
              </w:rPr>
              <w:t xml:space="preserve">）　 </w:t>
            </w:r>
            <w:r w:rsidR="00F94B96">
              <w:rPr>
                <w:rFonts w:hAnsi="ＭＳ 明朝" w:hint="eastAsia"/>
                <w:szCs w:val="21"/>
              </w:rPr>
              <w:t>□</w:t>
            </w:r>
            <w:r w:rsidR="003E3FE8">
              <w:rPr>
                <w:rFonts w:hAnsi="ＭＳ 明朝" w:hint="eastAsia"/>
                <w:szCs w:val="21"/>
              </w:rPr>
              <w:t>控室（主催者・出演者）</w:t>
            </w:r>
          </w:p>
          <w:p w14:paraId="5CBFDED1" w14:textId="77777777" w:rsidR="002D79A6" w:rsidRDefault="002D79A6" w:rsidP="002D79A6">
            <w:pPr>
              <w:rPr>
                <w:rFonts w:hAnsi="ＭＳ 明朝" w:hint="eastAsia"/>
                <w:szCs w:val="21"/>
              </w:rPr>
            </w:pPr>
            <w:r w:rsidRPr="00F73AB9">
              <w:rPr>
                <w:rFonts w:hAnsi="ＭＳ 明朝" w:hint="eastAsia"/>
                <w:szCs w:val="21"/>
              </w:rPr>
              <w:t>□</w:t>
            </w:r>
            <w:r w:rsidR="003E3FE8">
              <w:rPr>
                <w:rFonts w:hAnsi="ＭＳ 明朝" w:hint="eastAsia"/>
                <w:szCs w:val="21"/>
              </w:rPr>
              <w:t xml:space="preserve">201展示室　　 </w:t>
            </w:r>
            <w:r w:rsidRPr="00F73AB9">
              <w:rPr>
                <w:rFonts w:hAnsi="ＭＳ 明朝" w:hint="eastAsia"/>
                <w:szCs w:val="21"/>
              </w:rPr>
              <w:t>□</w:t>
            </w:r>
            <w:r w:rsidR="003E3FE8">
              <w:rPr>
                <w:rFonts w:hAnsi="ＭＳ 明朝" w:hint="eastAsia"/>
                <w:szCs w:val="21"/>
              </w:rPr>
              <w:t>202多目的室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73AB9">
              <w:rPr>
                <w:rFonts w:hAnsi="ＭＳ 明朝" w:hint="eastAsia"/>
                <w:szCs w:val="21"/>
              </w:rPr>
              <w:t xml:space="preserve">　</w:t>
            </w:r>
            <w:r w:rsidR="00732E37">
              <w:rPr>
                <w:rFonts w:hAnsi="ＭＳ 明朝" w:hint="eastAsia"/>
                <w:szCs w:val="21"/>
              </w:rPr>
              <w:t xml:space="preserve">　</w:t>
            </w:r>
          </w:p>
          <w:p w14:paraId="47D3EE8A" w14:textId="77777777" w:rsidR="002D79A6" w:rsidRDefault="002D79A6" w:rsidP="00732E37">
            <w:pPr>
              <w:overflowPunct w:val="0"/>
              <w:autoSpaceDE w:val="0"/>
              <w:autoSpaceDN w:val="0"/>
              <w:rPr>
                <w:rFonts w:hint="eastAsia"/>
              </w:rPr>
            </w:pPr>
            <w:r w:rsidRPr="00F73AB9">
              <w:rPr>
                <w:rFonts w:hAnsi="ＭＳ 明朝" w:hint="eastAsia"/>
                <w:szCs w:val="21"/>
              </w:rPr>
              <w:t>□</w:t>
            </w:r>
            <w:r w:rsidR="003E3FE8">
              <w:rPr>
                <w:rFonts w:hAnsi="ＭＳ 明朝" w:hint="eastAsia"/>
                <w:szCs w:val="21"/>
              </w:rPr>
              <w:t>301</w:t>
            </w:r>
            <w:r w:rsidRPr="00F73AB9">
              <w:rPr>
                <w:rFonts w:hAnsi="ＭＳ 明朝" w:hint="eastAsia"/>
                <w:szCs w:val="21"/>
              </w:rPr>
              <w:t>会議室</w:t>
            </w:r>
            <w:r w:rsidR="00732E37">
              <w:rPr>
                <w:rFonts w:hAnsi="ＭＳ 明朝" w:hint="eastAsia"/>
                <w:szCs w:val="21"/>
              </w:rPr>
              <w:t xml:space="preserve">　　</w:t>
            </w:r>
            <w:r w:rsidR="003E3FE8">
              <w:rPr>
                <w:rFonts w:hAnsi="ＭＳ 明朝" w:hint="eastAsia"/>
                <w:szCs w:val="21"/>
              </w:rPr>
              <w:t xml:space="preserve">　　  </w:t>
            </w:r>
            <w:r w:rsidR="00732E37" w:rsidRPr="00F73AB9">
              <w:rPr>
                <w:rFonts w:hAnsi="ＭＳ 明朝" w:hint="eastAsia"/>
                <w:szCs w:val="21"/>
              </w:rPr>
              <w:t>□</w:t>
            </w:r>
            <w:r w:rsidR="003E3FE8">
              <w:rPr>
                <w:rFonts w:hAnsi="ＭＳ 明朝" w:hint="eastAsia"/>
                <w:szCs w:val="21"/>
              </w:rPr>
              <w:t xml:space="preserve">研修室（302・303）　　</w:t>
            </w:r>
            <w:r w:rsidR="00732E37" w:rsidRPr="00F73AB9">
              <w:rPr>
                <w:rFonts w:hAnsi="ＭＳ 明朝" w:hint="eastAsia"/>
                <w:szCs w:val="21"/>
              </w:rPr>
              <w:t>□</w:t>
            </w:r>
            <w:r w:rsidR="003E3FE8">
              <w:rPr>
                <w:rFonts w:hAnsi="ＭＳ 明朝" w:hint="eastAsia"/>
                <w:szCs w:val="21"/>
              </w:rPr>
              <w:t>学習室（304・305）</w:t>
            </w:r>
          </w:p>
        </w:tc>
      </w:tr>
      <w:tr w:rsidR="00C51FD8" w14:paraId="13E5FFB3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hRule="exact" w:val="839"/>
        </w:trPr>
        <w:tc>
          <w:tcPr>
            <w:tcW w:w="219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5BDCC9C7" w14:textId="77777777" w:rsidR="00C51FD8" w:rsidRDefault="007E687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</w:t>
            </w:r>
            <w:r w:rsidR="00C51FD8">
              <w:rPr>
                <w:rFonts w:hint="eastAsia"/>
              </w:rPr>
              <w:t>期間</w:t>
            </w:r>
          </w:p>
        </w:tc>
        <w:tc>
          <w:tcPr>
            <w:tcW w:w="7449" w:type="dxa"/>
            <w:gridSpan w:val="21"/>
            <w:tcBorders>
              <w:right w:val="single" w:sz="12" w:space="0" w:color="auto"/>
            </w:tcBorders>
            <w:vAlign w:val="center"/>
          </w:tcPr>
          <w:p w14:paraId="4035C24A" w14:textId="77777777" w:rsidR="00C51FD8" w:rsidRDefault="007E30AC" w:rsidP="007E30A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51FD8">
              <w:rPr>
                <w:rFonts w:hint="eastAsia"/>
              </w:rPr>
              <w:t xml:space="preserve">　　　年　　　　月　　　　日(　曜日)　　　　時　　　　分から</w:t>
            </w:r>
          </w:p>
          <w:p w14:paraId="696B7968" w14:textId="77777777" w:rsidR="00C51FD8" w:rsidRDefault="00C711B6" w:rsidP="00C711B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日間</w:t>
            </w:r>
          </w:p>
          <w:p w14:paraId="5B1D7388" w14:textId="77777777" w:rsidR="00C51FD8" w:rsidRDefault="007E30AC" w:rsidP="007E30A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51FD8">
              <w:rPr>
                <w:rFonts w:hint="eastAsia"/>
              </w:rPr>
              <w:t xml:space="preserve">　　　年　　　　月　　　　日(　曜日)　　　　時　　　　分まで</w:t>
            </w:r>
          </w:p>
        </w:tc>
      </w:tr>
      <w:tr w:rsidR="00C51FD8" w14:paraId="4936D803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hRule="exact" w:val="420"/>
        </w:trPr>
        <w:tc>
          <w:tcPr>
            <w:tcW w:w="219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798F40F4" w14:textId="77777777" w:rsidR="00C51FD8" w:rsidRDefault="00C51FD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449" w:type="dxa"/>
            <w:gridSpan w:val="21"/>
            <w:tcBorders>
              <w:right w:val="single" w:sz="12" w:space="0" w:color="auto"/>
            </w:tcBorders>
            <w:vAlign w:val="center"/>
          </w:tcPr>
          <w:p w14:paraId="07BBC30F" w14:textId="77777777" w:rsidR="00C51FD8" w:rsidRDefault="00C51FD8" w:rsidP="002D79A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>内</w:t>
            </w:r>
            <w:r w:rsidR="00C711B6">
              <w:rPr>
                <w:rFonts w:hint="eastAsia"/>
                <w:spacing w:val="-2"/>
              </w:rPr>
              <w:t>、</w:t>
            </w:r>
            <w:r>
              <w:rPr>
                <w:rFonts w:hint="eastAsia"/>
                <w:spacing w:val="-2"/>
              </w:rPr>
              <w:t>準備</w:t>
            </w:r>
            <w:r w:rsidR="002D79A6">
              <w:rPr>
                <w:rFonts w:hint="eastAsia"/>
                <w:spacing w:val="-2"/>
              </w:rPr>
              <w:t>等</w:t>
            </w:r>
            <w:r>
              <w:rPr>
                <w:rFonts w:hint="eastAsia"/>
                <w:spacing w:val="-2"/>
              </w:rPr>
              <w:t xml:space="preserve">使用　　</w:t>
            </w:r>
            <w:r w:rsidR="003B2E6D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月　　日(　曜日)</w:t>
            </w:r>
            <w:r w:rsidR="003B2E6D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　時　　分から　　時　　分ま</w:t>
            </w:r>
            <w:r>
              <w:rPr>
                <w:rFonts w:hint="eastAsia"/>
              </w:rPr>
              <w:t>で</w:t>
            </w:r>
          </w:p>
        </w:tc>
      </w:tr>
      <w:tr w:rsidR="002D79A6" w14:paraId="7D9B6D6D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97"/>
        </w:trPr>
        <w:tc>
          <w:tcPr>
            <w:tcW w:w="219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809C275" w14:textId="77777777" w:rsidR="002D79A6" w:rsidRDefault="002D79A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02" w:type="dxa"/>
            <w:gridSpan w:val="2"/>
            <w:textDirection w:val="tbRlV"/>
            <w:vAlign w:val="center"/>
          </w:tcPr>
          <w:p w14:paraId="0975D467" w14:textId="77777777" w:rsidR="002D79A6" w:rsidRDefault="002D79A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開催事項</w:t>
            </w:r>
          </w:p>
        </w:tc>
        <w:tc>
          <w:tcPr>
            <w:tcW w:w="6947" w:type="dxa"/>
            <w:gridSpan w:val="19"/>
            <w:tcBorders>
              <w:right w:val="single" w:sz="12" w:space="0" w:color="auto"/>
            </w:tcBorders>
            <w:vAlign w:val="center"/>
          </w:tcPr>
          <w:p w14:paraId="08623B5A" w14:textId="77777777" w:rsidR="002D79A6" w:rsidRDefault="002D79A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開場時間　　　　</w:t>
            </w:r>
            <w:r w:rsidR="00C711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日(　曜日)　</w:t>
            </w:r>
            <w:r w:rsidR="00C711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分及び</w:t>
            </w:r>
            <w:r w:rsidR="00C711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　分</w:t>
            </w:r>
          </w:p>
          <w:p w14:paraId="3B8BAD8F" w14:textId="77777777" w:rsidR="002D79A6" w:rsidRDefault="002D79A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開演(開会)　　　</w:t>
            </w:r>
            <w:r w:rsidR="00C711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日(　曜日)　</w:t>
            </w:r>
            <w:r w:rsidR="00C711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分及び</w:t>
            </w:r>
            <w:r w:rsidR="00C711B6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時　　分</w:t>
            </w:r>
          </w:p>
          <w:p w14:paraId="788E13D3" w14:textId="77777777" w:rsidR="002D79A6" w:rsidRDefault="002D79A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終演(閉会)　　　</w:t>
            </w:r>
            <w:r w:rsidR="00C711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日(　曜日)　</w:t>
            </w:r>
            <w:r w:rsidR="00C711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分及び</w:t>
            </w:r>
            <w:r w:rsidR="00C711B6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時　　分</w:t>
            </w:r>
          </w:p>
        </w:tc>
      </w:tr>
      <w:tr w:rsidR="00AE4952" w14:paraId="6E2672B4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hRule="exact" w:val="663"/>
        </w:trPr>
        <w:tc>
          <w:tcPr>
            <w:tcW w:w="2190" w:type="dxa"/>
            <w:gridSpan w:val="4"/>
            <w:tcBorders>
              <w:left w:val="single" w:sz="12" w:space="0" w:color="auto"/>
            </w:tcBorders>
            <w:vAlign w:val="center"/>
          </w:tcPr>
          <w:p w14:paraId="4EC1DE77" w14:textId="77777777" w:rsidR="00C711B6" w:rsidRDefault="00C711B6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入場料等の有無</w:t>
            </w:r>
          </w:p>
        </w:tc>
        <w:tc>
          <w:tcPr>
            <w:tcW w:w="2730" w:type="dxa"/>
            <w:gridSpan w:val="7"/>
            <w:vAlign w:val="center"/>
          </w:tcPr>
          <w:p w14:paraId="7E805C69" w14:textId="77777777" w:rsidR="00C711B6" w:rsidRDefault="00C711B6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無・有（　　　　円）</w:t>
            </w:r>
          </w:p>
        </w:tc>
        <w:tc>
          <w:tcPr>
            <w:tcW w:w="1785" w:type="dxa"/>
            <w:gridSpan w:val="6"/>
            <w:vAlign w:val="center"/>
          </w:tcPr>
          <w:p w14:paraId="1D66188A" w14:textId="77777777" w:rsidR="00C711B6" w:rsidRDefault="00AE4952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入場区分</w:t>
            </w:r>
          </w:p>
        </w:tc>
        <w:tc>
          <w:tcPr>
            <w:tcW w:w="2934" w:type="dxa"/>
            <w:gridSpan w:val="8"/>
            <w:tcBorders>
              <w:right w:val="single" w:sz="12" w:space="0" w:color="auto"/>
            </w:tcBorders>
            <w:vAlign w:val="center"/>
          </w:tcPr>
          <w:p w14:paraId="70C82B4A" w14:textId="77777777" w:rsidR="00AE4952" w:rsidRDefault="00AE4952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一般・会員(社員)・</w:t>
            </w:r>
          </w:p>
          <w:p w14:paraId="4A31A8D3" w14:textId="77777777" w:rsidR="00C711B6" w:rsidRDefault="00AE4952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その他(　　　　　)</w:t>
            </w:r>
          </w:p>
        </w:tc>
      </w:tr>
      <w:tr w:rsidR="00AE4952" w14:paraId="6E19FB46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hRule="exact" w:val="420"/>
        </w:trPr>
        <w:tc>
          <w:tcPr>
            <w:tcW w:w="2190" w:type="dxa"/>
            <w:gridSpan w:val="4"/>
            <w:tcBorders>
              <w:left w:val="single" w:sz="12" w:space="0" w:color="auto"/>
            </w:tcBorders>
            <w:vAlign w:val="center"/>
          </w:tcPr>
          <w:p w14:paraId="540B4B3E" w14:textId="77777777" w:rsidR="00AE4952" w:rsidRDefault="00516078" w:rsidP="0051607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冷暖房利用</w:t>
            </w:r>
            <w:r w:rsidR="00AE4952">
              <w:rPr>
                <w:rFonts w:hint="eastAsia"/>
              </w:rPr>
              <w:t>の有無</w:t>
            </w:r>
          </w:p>
        </w:tc>
        <w:tc>
          <w:tcPr>
            <w:tcW w:w="2730" w:type="dxa"/>
            <w:gridSpan w:val="7"/>
            <w:vAlign w:val="center"/>
          </w:tcPr>
          <w:p w14:paraId="50525A12" w14:textId="77777777" w:rsidR="00AE4952" w:rsidRDefault="00AE4952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無・有（　　　　　）</w:t>
            </w:r>
          </w:p>
        </w:tc>
        <w:tc>
          <w:tcPr>
            <w:tcW w:w="1785" w:type="dxa"/>
            <w:gridSpan w:val="6"/>
            <w:vAlign w:val="center"/>
          </w:tcPr>
          <w:p w14:paraId="0256487F" w14:textId="77777777" w:rsidR="00AE4952" w:rsidRDefault="00AE4952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2934" w:type="dxa"/>
            <w:gridSpan w:val="8"/>
            <w:tcBorders>
              <w:right w:val="single" w:sz="12" w:space="0" w:color="auto"/>
            </w:tcBorders>
            <w:vAlign w:val="center"/>
          </w:tcPr>
          <w:p w14:paraId="4327EF74" w14:textId="77777777" w:rsidR="00AE4952" w:rsidRDefault="00AE4952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延人</w:t>
            </w:r>
          </w:p>
        </w:tc>
      </w:tr>
      <w:tr w:rsidR="007C2A3B" w14:paraId="5EC8BB8F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hRule="exact" w:val="420"/>
        </w:trPr>
        <w:tc>
          <w:tcPr>
            <w:tcW w:w="2190" w:type="dxa"/>
            <w:gridSpan w:val="4"/>
            <w:tcBorders>
              <w:left w:val="single" w:sz="12" w:space="0" w:color="auto"/>
            </w:tcBorders>
            <w:vAlign w:val="center"/>
          </w:tcPr>
          <w:p w14:paraId="75C99DDE" w14:textId="77777777" w:rsidR="007C2A3B" w:rsidRDefault="00516078" w:rsidP="003B2E6D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持込器具</w:t>
            </w:r>
            <w:r w:rsidR="007C2A3B">
              <w:rPr>
                <w:rFonts w:hint="eastAsia"/>
              </w:rPr>
              <w:t>の有無</w:t>
            </w:r>
          </w:p>
        </w:tc>
        <w:tc>
          <w:tcPr>
            <w:tcW w:w="2730" w:type="dxa"/>
            <w:gridSpan w:val="7"/>
            <w:vAlign w:val="center"/>
          </w:tcPr>
          <w:p w14:paraId="52BA4E26" w14:textId="77777777" w:rsidR="007C2A3B" w:rsidRDefault="007C2A3B" w:rsidP="007C2A3B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無・有（　　　　　）</w:t>
            </w:r>
          </w:p>
        </w:tc>
        <w:tc>
          <w:tcPr>
            <w:tcW w:w="1785" w:type="dxa"/>
            <w:gridSpan w:val="6"/>
            <w:vAlign w:val="center"/>
          </w:tcPr>
          <w:p w14:paraId="5054F56D" w14:textId="77777777" w:rsidR="007C2A3B" w:rsidRDefault="007C2A3B" w:rsidP="007C2A3B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物品販売の有無</w:t>
            </w:r>
          </w:p>
        </w:tc>
        <w:tc>
          <w:tcPr>
            <w:tcW w:w="2934" w:type="dxa"/>
            <w:gridSpan w:val="8"/>
            <w:tcBorders>
              <w:right w:val="single" w:sz="12" w:space="0" w:color="auto"/>
            </w:tcBorders>
            <w:vAlign w:val="center"/>
          </w:tcPr>
          <w:p w14:paraId="66582678" w14:textId="77777777" w:rsidR="007C2A3B" w:rsidRDefault="007C2A3B" w:rsidP="007C2A3B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無・有（　　　　　）</w:t>
            </w:r>
          </w:p>
        </w:tc>
      </w:tr>
      <w:tr w:rsidR="003B2E6D" w14:paraId="7E41060E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hRule="exact" w:val="593"/>
        </w:trPr>
        <w:tc>
          <w:tcPr>
            <w:tcW w:w="219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D0415A" w14:textId="77777777" w:rsidR="003B2E6D" w:rsidRDefault="007E687C" w:rsidP="003B2E6D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</w:t>
            </w:r>
            <w:r w:rsidR="003B2E6D">
              <w:rPr>
                <w:rFonts w:hint="eastAsia"/>
              </w:rPr>
              <w:t>する設備器具</w:t>
            </w:r>
          </w:p>
        </w:tc>
        <w:tc>
          <w:tcPr>
            <w:tcW w:w="7449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6802D2" w14:textId="77777777" w:rsidR="003B2E6D" w:rsidRDefault="003B2E6D" w:rsidP="00A42661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C51FD8" w14:paraId="4A32EEB7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hRule="exact" w:val="420"/>
        </w:trPr>
        <w:tc>
          <w:tcPr>
            <w:tcW w:w="9639" w:type="dxa"/>
            <w:gridSpan w:val="25"/>
            <w:tcBorders>
              <w:top w:val="single" w:sz="12" w:space="0" w:color="auto"/>
            </w:tcBorders>
            <w:vAlign w:val="center"/>
          </w:tcPr>
          <w:p w14:paraId="1F924A23" w14:textId="77777777" w:rsidR="00C51FD8" w:rsidRDefault="00A42661" w:rsidP="0045422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="0045422D"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　　　　　用　　　　　料</w:t>
            </w:r>
          </w:p>
        </w:tc>
      </w:tr>
      <w:tr w:rsidR="00E23EB7" w14:paraId="4BC503BF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hRule="exact" w:val="629"/>
        </w:trPr>
        <w:tc>
          <w:tcPr>
            <w:tcW w:w="1655" w:type="dxa"/>
            <w:gridSpan w:val="3"/>
            <w:vAlign w:val="center"/>
          </w:tcPr>
          <w:p w14:paraId="1EFCBFB2" w14:textId="77777777" w:rsidR="00E23EB7" w:rsidRDefault="00E23E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291"/>
              </w:rPr>
              <w:t>施</w:t>
            </w:r>
            <w:r>
              <w:rPr>
                <w:rFonts w:hint="eastAsia"/>
              </w:rPr>
              <w:t>設</w:t>
            </w:r>
          </w:p>
          <w:p w14:paraId="6152C1A4" w14:textId="77777777" w:rsidR="00E23EB7" w:rsidRDefault="00E23EB7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利用料</w:t>
            </w:r>
          </w:p>
        </w:tc>
        <w:tc>
          <w:tcPr>
            <w:tcW w:w="1662" w:type="dxa"/>
            <w:gridSpan w:val="5"/>
            <w:vAlign w:val="center"/>
          </w:tcPr>
          <w:p w14:paraId="3EDB9056" w14:textId="77777777" w:rsidR="00E23EB7" w:rsidRDefault="00E23EB7" w:rsidP="007C65F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設備器具</w:t>
            </w:r>
          </w:p>
          <w:p w14:paraId="083D1254" w14:textId="77777777" w:rsidR="00E23EB7" w:rsidRDefault="00E23EB7" w:rsidP="007C65F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利用料</w:t>
            </w:r>
          </w:p>
        </w:tc>
        <w:tc>
          <w:tcPr>
            <w:tcW w:w="1666" w:type="dxa"/>
            <w:gridSpan w:val="4"/>
            <w:vAlign w:val="center"/>
          </w:tcPr>
          <w:p w14:paraId="29F4E740" w14:textId="77777777" w:rsidR="00E23EB7" w:rsidRDefault="00E23EB7" w:rsidP="007C65F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冷暖房</w:t>
            </w:r>
          </w:p>
          <w:p w14:paraId="335847B6" w14:textId="77777777" w:rsidR="00E23EB7" w:rsidRDefault="00E23EB7" w:rsidP="007C65F3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利用料</w:t>
            </w:r>
          </w:p>
        </w:tc>
        <w:tc>
          <w:tcPr>
            <w:tcW w:w="1666" w:type="dxa"/>
            <w:gridSpan w:val="4"/>
            <w:vAlign w:val="center"/>
          </w:tcPr>
          <w:p w14:paraId="5CC3D334" w14:textId="77777777" w:rsidR="00E23EB7" w:rsidRDefault="00E23EB7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69" w:type="dxa"/>
            <w:gridSpan w:val="5"/>
            <w:vAlign w:val="center"/>
          </w:tcPr>
          <w:p w14:paraId="5F8A53AC" w14:textId="77777777" w:rsidR="00E23EB7" w:rsidRDefault="00E23EB7" w:rsidP="00F14DC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領収日</w:t>
            </w:r>
          </w:p>
        </w:tc>
        <w:tc>
          <w:tcPr>
            <w:tcW w:w="992" w:type="dxa"/>
            <w:gridSpan w:val="3"/>
            <w:vAlign w:val="center"/>
          </w:tcPr>
          <w:p w14:paraId="58B8C8E5" w14:textId="77777777" w:rsidR="00E23EB7" w:rsidRDefault="00E23EB7" w:rsidP="007C65F3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429" w:type="dxa"/>
            <w:vAlign w:val="center"/>
          </w:tcPr>
          <w:p w14:paraId="43FFEA1C" w14:textId="77777777" w:rsidR="00E23EB7" w:rsidRDefault="00E23EB7" w:rsidP="00E23EB7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入力</w:t>
            </w:r>
          </w:p>
        </w:tc>
      </w:tr>
      <w:tr w:rsidR="00E23EB7" w14:paraId="0B1F2216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5"/>
        </w:trPr>
        <w:tc>
          <w:tcPr>
            <w:tcW w:w="1655" w:type="dxa"/>
            <w:gridSpan w:val="3"/>
            <w:vAlign w:val="center"/>
          </w:tcPr>
          <w:p w14:paraId="602D8C7A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2" w:type="dxa"/>
            <w:gridSpan w:val="5"/>
            <w:vAlign w:val="center"/>
          </w:tcPr>
          <w:p w14:paraId="4E731935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6" w:type="dxa"/>
            <w:gridSpan w:val="4"/>
            <w:vAlign w:val="center"/>
          </w:tcPr>
          <w:p w14:paraId="309AEDE2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6" w:type="dxa"/>
            <w:gridSpan w:val="4"/>
            <w:vAlign w:val="center"/>
          </w:tcPr>
          <w:p w14:paraId="42A4B298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9" w:type="dxa"/>
            <w:gridSpan w:val="5"/>
            <w:vAlign w:val="center"/>
          </w:tcPr>
          <w:p w14:paraId="4364539A" w14:textId="77777777" w:rsidR="00E23EB7" w:rsidRDefault="007E30AC" w:rsidP="007E30A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R</w:t>
            </w:r>
            <w:r w:rsidR="00E23EB7">
              <w:rPr>
                <w:rFonts w:hint="eastAsia"/>
              </w:rPr>
              <w:t xml:space="preserve">. 　. 　. 　</w:t>
            </w:r>
          </w:p>
        </w:tc>
        <w:tc>
          <w:tcPr>
            <w:tcW w:w="992" w:type="dxa"/>
            <w:gridSpan w:val="3"/>
            <w:vAlign w:val="center"/>
          </w:tcPr>
          <w:p w14:paraId="7AE80160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429" w:type="dxa"/>
            <w:vAlign w:val="center"/>
          </w:tcPr>
          <w:p w14:paraId="3189B630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E23EB7" w14:paraId="45C171FE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5"/>
        </w:trPr>
        <w:tc>
          <w:tcPr>
            <w:tcW w:w="1655" w:type="dxa"/>
            <w:gridSpan w:val="3"/>
            <w:vAlign w:val="center"/>
          </w:tcPr>
          <w:p w14:paraId="446B66E1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2" w:type="dxa"/>
            <w:gridSpan w:val="5"/>
            <w:vAlign w:val="center"/>
          </w:tcPr>
          <w:p w14:paraId="6756AB1D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6" w:type="dxa"/>
            <w:gridSpan w:val="4"/>
            <w:vAlign w:val="center"/>
          </w:tcPr>
          <w:p w14:paraId="02EF6E86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6" w:type="dxa"/>
            <w:gridSpan w:val="4"/>
            <w:vAlign w:val="center"/>
          </w:tcPr>
          <w:p w14:paraId="366FCF3D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9" w:type="dxa"/>
            <w:gridSpan w:val="5"/>
            <w:vAlign w:val="center"/>
          </w:tcPr>
          <w:p w14:paraId="7A6E38B7" w14:textId="77777777" w:rsidR="00E23EB7" w:rsidRDefault="007E30AC" w:rsidP="00577D26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t>R</w:t>
            </w:r>
            <w:r w:rsidR="00E23EB7">
              <w:rPr>
                <w:rFonts w:hint="eastAsia"/>
              </w:rPr>
              <w:t xml:space="preserve">. 　. 　. 　</w:t>
            </w:r>
          </w:p>
        </w:tc>
        <w:tc>
          <w:tcPr>
            <w:tcW w:w="992" w:type="dxa"/>
            <w:gridSpan w:val="3"/>
            <w:vAlign w:val="center"/>
          </w:tcPr>
          <w:p w14:paraId="7182C85A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429" w:type="dxa"/>
            <w:vAlign w:val="center"/>
          </w:tcPr>
          <w:p w14:paraId="414D18E9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E23EB7" w14:paraId="095D52EB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5"/>
        </w:trPr>
        <w:tc>
          <w:tcPr>
            <w:tcW w:w="1655" w:type="dxa"/>
            <w:gridSpan w:val="3"/>
            <w:vAlign w:val="center"/>
          </w:tcPr>
          <w:p w14:paraId="293F04D3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2" w:type="dxa"/>
            <w:gridSpan w:val="5"/>
            <w:vAlign w:val="center"/>
          </w:tcPr>
          <w:p w14:paraId="71A8ED8A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6" w:type="dxa"/>
            <w:gridSpan w:val="4"/>
            <w:vAlign w:val="center"/>
          </w:tcPr>
          <w:p w14:paraId="78ADADA2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66" w:type="dxa"/>
            <w:gridSpan w:val="4"/>
            <w:vAlign w:val="center"/>
          </w:tcPr>
          <w:p w14:paraId="39EB0C46" w14:textId="77777777" w:rsidR="00E23EB7" w:rsidRDefault="00E23EB7" w:rsidP="0045466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69" w:type="dxa"/>
            <w:gridSpan w:val="5"/>
            <w:vAlign w:val="center"/>
          </w:tcPr>
          <w:p w14:paraId="0942ACFA" w14:textId="77777777" w:rsidR="00E23EB7" w:rsidRDefault="007E30AC" w:rsidP="00577D26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t>R</w:t>
            </w:r>
            <w:r w:rsidR="00E23EB7">
              <w:rPr>
                <w:rFonts w:hint="eastAsia"/>
              </w:rPr>
              <w:t xml:space="preserve">. 　. 　. 　</w:t>
            </w:r>
          </w:p>
        </w:tc>
        <w:tc>
          <w:tcPr>
            <w:tcW w:w="992" w:type="dxa"/>
            <w:gridSpan w:val="3"/>
            <w:vAlign w:val="center"/>
          </w:tcPr>
          <w:p w14:paraId="5DF2BA9A" w14:textId="77777777" w:rsidR="00E23EB7" w:rsidRDefault="00E23EB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  <w:tc>
          <w:tcPr>
            <w:tcW w:w="429" w:type="dxa"/>
            <w:vAlign w:val="center"/>
          </w:tcPr>
          <w:p w14:paraId="43ED803C" w14:textId="77777777" w:rsidR="00E23EB7" w:rsidRDefault="00E23EB7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</w:p>
        </w:tc>
      </w:tr>
      <w:tr w:rsidR="00E23EB7" w14:paraId="319425F2" w14:textId="77777777" w:rsidTr="00515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5"/>
        </w:trPr>
        <w:tc>
          <w:tcPr>
            <w:tcW w:w="1357" w:type="dxa"/>
            <w:gridSpan w:val="2"/>
            <w:vAlign w:val="center"/>
          </w:tcPr>
          <w:p w14:paraId="5C42C208" w14:textId="77777777" w:rsidR="00E23EB7" w:rsidRDefault="00E23EB7" w:rsidP="007C65F3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14:paraId="081AA3BF" w14:textId="77777777" w:rsidR="00E23EB7" w:rsidRDefault="00E23EB7" w:rsidP="007C65F3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承認条件</w:t>
            </w:r>
          </w:p>
        </w:tc>
        <w:tc>
          <w:tcPr>
            <w:tcW w:w="5443" w:type="dxa"/>
            <w:gridSpan w:val="16"/>
            <w:vAlign w:val="center"/>
          </w:tcPr>
          <w:p w14:paraId="01088D03" w14:textId="77777777" w:rsidR="00E23EB7" w:rsidRDefault="00E23EB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1" w:type="dxa"/>
            <w:vAlign w:val="center"/>
          </w:tcPr>
          <w:p w14:paraId="40166F87" w14:textId="77777777" w:rsidR="00E23EB7" w:rsidRDefault="00E23EB7" w:rsidP="00515DF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</w:t>
            </w:r>
          </w:p>
          <w:p w14:paraId="37C153CE" w14:textId="77777777" w:rsidR="00515DF2" w:rsidRDefault="00DC32F5" w:rsidP="00515DF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847" w:type="dxa"/>
            <w:gridSpan w:val="2"/>
            <w:vAlign w:val="center"/>
          </w:tcPr>
          <w:p w14:paraId="0EB8C8E6" w14:textId="77777777" w:rsidR="00E23EB7" w:rsidRDefault="00E23EB7" w:rsidP="00E23EB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61FFE8D5" w14:textId="77777777" w:rsidR="00E23EB7" w:rsidRDefault="00E23EB7" w:rsidP="00E23EB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E23EB7" w14:paraId="3C28BB58" w14:textId="77777777" w:rsidTr="00515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3"/>
        </w:trPr>
        <w:tc>
          <w:tcPr>
            <w:tcW w:w="1357" w:type="dxa"/>
            <w:gridSpan w:val="2"/>
            <w:vMerge w:val="restart"/>
          </w:tcPr>
          <w:p w14:paraId="1B808457" w14:textId="77777777" w:rsidR="00E23EB7" w:rsidRDefault="00E23EB7" w:rsidP="00711D09">
            <w:pPr>
              <w:wordWrap w:val="0"/>
              <w:overflowPunct w:val="0"/>
              <w:autoSpaceDE w:val="0"/>
              <w:autoSpaceDN w:val="0"/>
              <w:ind w:rightChars="50" w:right="105" w:firstLineChars="40" w:firstLine="84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14:paraId="2C61C5C3" w14:textId="77777777" w:rsidR="00E23EB7" w:rsidRDefault="00E23EB7" w:rsidP="00711D09">
            <w:pPr>
              <w:wordWrap w:val="0"/>
              <w:overflowPunct w:val="0"/>
              <w:autoSpaceDE w:val="0"/>
              <w:autoSpaceDN w:val="0"/>
              <w:ind w:rightChars="50" w:right="105" w:firstLineChars="40" w:firstLine="84"/>
              <w:rPr>
                <w:rFonts w:hint="eastAsia"/>
              </w:rPr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1068" w:type="dxa"/>
            <w:gridSpan w:val="3"/>
            <w:vAlign w:val="center"/>
          </w:tcPr>
          <w:p w14:paraId="3DECA09B" w14:textId="77777777" w:rsidR="00E23EB7" w:rsidRDefault="00E23EB7" w:rsidP="00DD3690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館長</w:t>
            </w:r>
          </w:p>
        </w:tc>
        <w:tc>
          <w:tcPr>
            <w:tcW w:w="1077" w:type="dxa"/>
            <w:gridSpan w:val="4"/>
            <w:vAlign w:val="center"/>
          </w:tcPr>
          <w:p w14:paraId="39DA4130" w14:textId="77777777" w:rsidR="00E23EB7" w:rsidRDefault="003E3FE8" w:rsidP="00DD3690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  <w:r w:rsidR="00E23EB7">
              <w:rPr>
                <w:rFonts w:hint="eastAsia"/>
              </w:rPr>
              <w:t>長</w:t>
            </w:r>
          </w:p>
        </w:tc>
        <w:tc>
          <w:tcPr>
            <w:tcW w:w="1077" w:type="dxa"/>
            <w:vAlign w:val="center"/>
          </w:tcPr>
          <w:p w14:paraId="050390FA" w14:textId="77777777" w:rsidR="00E23EB7" w:rsidRDefault="00514EEF" w:rsidP="00DD3690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077" w:type="dxa"/>
            <w:gridSpan w:val="3"/>
            <w:vAlign w:val="center"/>
          </w:tcPr>
          <w:p w14:paraId="74DD85AF" w14:textId="77777777" w:rsidR="00E23EB7" w:rsidRDefault="00E23EB7" w:rsidP="00DD3690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569" w:type="dxa"/>
            <w:vMerge w:val="restart"/>
            <w:vAlign w:val="center"/>
          </w:tcPr>
          <w:p w14:paraId="715E739F" w14:textId="77777777" w:rsidR="00515DF2" w:rsidRDefault="00E23EB7" w:rsidP="00515DF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E23EB7">
              <w:rPr>
                <w:rFonts w:hint="eastAsia"/>
                <w:sz w:val="18"/>
                <w:szCs w:val="18"/>
              </w:rPr>
              <w:t>備品</w:t>
            </w:r>
          </w:p>
          <w:p w14:paraId="4F868E13" w14:textId="77777777" w:rsidR="00E23EB7" w:rsidRPr="00E23EB7" w:rsidRDefault="00E23EB7" w:rsidP="00515DF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E23EB7">
              <w:rPr>
                <w:rFonts w:hint="eastAsia"/>
                <w:sz w:val="18"/>
                <w:szCs w:val="18"/>
              </w:rPr>
              <w:t>請求</w:t>
            </w:r>
          </w:p>
        </w:tc>
        <w:tc>
          <w:tcPr>
            <w:tcW w:w="569" w:type="dxa"/>
            <w:gridSpan w:val="4"/>
            <w:vMerge w:val="restart"/>
            <w:vAlign w:val="center"/>
          </w:tcPr>
          <w:p w14:paraId="78055DB8" w14:textId="77777777" w:rsidR="00515DF2" w:rsidRDefault="00E23EB7" w:rsidP="00515DF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E23EB7">
              <w:rPr>
                <w:rFonts w:hint="eastAsia"/>
                <w:sz w:val="18"/>
                <w:szCs w:val="18"/>
              </w:rPr>
              <w:t>施設</w:t>
            </w:r>
          </w:p>
          <w:p w14:paraId="00E94E7D" w14:textId="77777777" w:rsidR="00E23EB7" w:rsidRPr="00E23EB7" w:rsidRDefault="00E23EB7" w:rsidP="00515DF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E23EB7">
              <w:rPr>
                <w:rFonts w:hint="eastAsia"/>
                <w:sz w:val="18"/>
                <w:szCs w:val="18"/>
              </w:rPr>
              <w:t>請求</w:t>
            </w:r>
          </w:p>
        </w:tc>
        <w:tc>
          <w:tcPr>
            <w:tcW w:w="569" w:type="dxa"/>
            <w:vMerge w:val="restart"/>
            <w:vAlign w:val="center"/>
          </w:tcPr>
          <w:p w14:paraId="1174C198" w14:textId="77777777" w:rsidR="00E23EB7" w:rsidRDefault="00E23EB7" w:rsidP="009C4CB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ｼｽﾃﾑ</w:t>
            </w:r>
          </w:p>
        </w:tc>
        <w:tc>
          <w:tcPr>
            <w:tcW w:w="569" w:type="dxa"/>
            <w:vMerge w:val="restart"/>
            <w:vAlign w:val="center"/>
          </w:tcPr>
          <w:p w14:paraId="47338FD4" w14:textId="77777777" w:rsidR="00E23EB7" w:rsidRDefault="00E23EB7" w:rsidP="009C4CB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予定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 w14:paraId="2021926B" w14:textId="77777777" w:rsidR="00E23EB7" w:rsidRDefault="00E23EB7" w:rsidP="009C4CB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承認</w:t>
            </w:r>
          </w:p>
        </w:tc>
        <w:tc>
          <w:tcPr>
            <w:tcW w:w="569" w:type="dxa"/>
            <w:vMerge w:val="restart"/>
            <w:vAlign w:val="center"/>
          </w:tcPr>
          <w:p w14:paraId="42FADF4C" w14:textId="77777777" w:rsidR="00E23EB7" w:rsidRDefault="00E23EB7" w:rsidP="009C4CB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 w14:paraId="2D554AF1" w14:textId="77777777" w:rsidR="00E23EB7" w:rsidRDefault="00E23EB7" w:rsidP="009C4CB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</w:tr>
      <w:tr w:rsidR="00E23EB7" w14:paraId="1C8BFAE0" w14:textId="77777777" w:rsidTr="00515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2"/>
        </w:trPr>
        <w:tc>
          <w:tcPr>
            <w:tcW w:w="1357" w:type="dxa"/>
            <w:gridSpan w:val="2"/>
            <w:vMerge/>
            <w:textDirection w:val="tbRlV"/>
            <w:vAlign w:val="center"/>
          </w:tcPr>
          <w:p w14:paraId="01A7F6DD" w14:textId="77777777" w:rsidR="00E23EB7" w:rsidRDefault="00E23EB7" w:rsidP="00FF57FF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1068" w:type="dxa"/>
            <w:gridSpan w:val="3"/>
            <w:vMerge w:val="restart"/>
            <w:vAlign w:val="center"/>
          </w:tcPr>
          <w:p w14:paraId="23B6323C" w14:textId="77777777" w:rsidR="00E23EB7" w:rsidRDefault="00E23EB7" w:rsidP="009C4CB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77" w:type="dxa"/>
            <w:gridSpan w:val="4"/>
            <w:vMerge w:val="restart"/>
            <w:vAlign w:val="center"/>
          </w:tcPr>
          <w:p w14:paraId="1FB1F93F" w14:textId="77777777" w:rsidR="00E23EB7" w:rsidRDefault="00E23EB7" w:rsidP="009C4CB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09B3B5E0" w14:textId="77777777" w:rsidR="00E23EB7" w:rsidRDefault="00E23EB7" w:rsidP="009C4CB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77" w:type="dxa"/>
            <w:gridSpan w:val="3"/>
            <w:vMerge w:val="restart"/>
            <w:vAlign w:val="center"/>
          </w:tcPr>
          <w:p w14:paraId="4E55153F" w14:textId="77777777" w:rsidR="00E23EB7" w:rsidRDefault="00E23EB7" w:rsidP="009C4CB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vMerge/>
            <w:vAlign w:val="center"/>
          </w:tcPr>
          <w:p w14:paraId="311D034B" w14:textId="77777777" w:rsidR="00E23EB7" w:rsidRDefault="00E23EB7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gridSpan w:val="4"/>
            <w:vMerge/>
            <w:vAlign w:val="center"/>
          </w:tcPr>
          <w:p w14:paraId="41141788" w14:textId="77777777" w:rsidR="00E23EB7" w:rsidRDefault="00E23EB7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vMerge/>
            <w:vAlign w:val="center"/>
          </w:tcPr>
          <w:p w14:paraId="3AD79A97" w14:textId="77777777" w:rsidR="00E23EB7" w:rsidRDefault="00E23EB7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vMerge/>
            <w:vAlign w:val="center"/>
          </w:tcPr>
          <w:p w14:paraId="7C52790E" w14:textId="77777777" w:rsidR="00E23EB7" w:rsidRDefault="00E23EB7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14:paraId="02FB0500" w14:textId="77777777" w:rsidR="00E23EB7" w:rsidRDefault="00E23EB7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vMerge/>
            <w:vAlign w:val="center"/>
          </w:tcPr>
          <w:p w14:paraId="72FB8EAA" w14:textId="77777777" w:rsidR="00E23EB7" w:rsidRDefault="00E23EB7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14:paraId="379CFC68" w14:textId="77777777" w:rsidR="00E23EB7" w:rsidRDefault="00E23EB7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6F7149" w14:paraId="3BD22FA1" w14:textId="77777777" w:rsidTr="003D6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3"/>
        </w:trPr>
        <w:tc>
          <w:tcPr>
            <w:tcW w:w="1357" w:type="dxa"/>
            <w:gridSpan w:val="2"/>
            <w:vMerge/>
            <w:textDirection w:val="tbRlV"/>
            <w:vAlign w:val="center"/>
          </w:tcPr>
          <w:p w14:paraId="412415BA" w14:textId="77777777" w:rsidR="006F7149" w:rsidRDefault="006F7149" w:rsidP="00FF57FF">
            <w:pPr>
              <w:wordWrap w:val="0"/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rFonts w:hint="eastAsia"/>
              </w:rPr>
            </w:pPr>
          </w:p>
        </w:tc>
        <w:tc>
          <w:tcPr>
            <w:tcW w:w="1068" w:type="dxa"/>
            <w:gridSpan w:val="3"/>
            <w:vMerge/>
            <w:vAlign w:val="center"/>
          </w:tcPr>
          <w:p w14:paraId="20625CCF" w14:textId="77777777" w:rsidR="006F7149" w:rsidRDefault="006F714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77" w:type="dxa"/>
            <w:gridSpan w:val="4"/>
            <w:vMerge/>
            <w:vAlign w:val="center"/>
          </w:tcPr>
          <w:p w14:paraId="788F3BAD" w14:textId="77777777" w:rsidR="006F7149" w:rsidRDefault="006F714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77" w:type="dxa"/>
            <w:vMerge/>
            <w:vAlign w:val="center"/>
          </w:tcPr>
          <w:p w14:paraId="29F14AD1" w14:textId="77777777" w:rsidR="006F7149" w:rsidRDefault="006F714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77" w:type="dxa"/>
            <w:gridSpan w:val="3"/>
            <w:vMerge/>
            <w:vAlign w:val="center"/>
          </w:tcPr>
          <w:p w14:paraId="28D00E37" w14:textId="77777777" w:rsidR="006F7149" w:rsidRDefault="006F714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vAlign w:val="center"/>
          </w:tcPr>
          <w:p w14:paraId="50BE2919" w14:textId="77777777" w:rsidR="006F7149" w:rsidRDefault="006F7149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2A3B8B1C" w14:textId="77777777" w:rsidR="006F7149" w:rsidRDefault="006F7149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vAlign w:val="center"/>
          </w:tcPr>
          <w:p w14:paraId="495481A5" w14:textId="77777777" w:rsidR="006F7149" w:rsidRDefault="006F7149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vAlign w:val="center"/>
          </w:tcPr>
          <w:p w14:paraId="49FE73ED" w14:textId="77777777" w:rsidR="006F7149" w:rsidRDefault="006F7149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41B234E6" w14:textId="77777777" w:rsidR="006F7149" w:rsidRDefault="006F7149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vAlign w:val="center"/>
          </w:tcPr>
          <w:p w14:paraId="6CA4214F" w14:textId="77777777" w:rsidR="006F7149" w:rsidRDefault="006F7149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69" w:type="dxa"/>
            <w:gridSpan w:val="2"/>
            <w:vAlign w:val="center"/>
          </w:tcPr>
          <w:p w14:paraId="6F9ED805" w14:textId="77777777" w:rsidR="006F7149" w:rsidRDefault="006F7149" w:rsidP="007C65F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14:paraId="0979F80D" w14:textId="77777777" w:rsidR="00C51FD8" w:rsidRDefault="00C51FD8">
      <w:pPr>
        <w:wordWrap w:val="0"/>
        <w:overflowPunct w:val="0"/>
        <w:autoSpaceDE w:val="0"/>
        <w:autoSpaceDN w:val="0"/>
        <w:spacing w:before="60"/>
        <w:rPr>
          <w:rFonts w:hint="eastAsia"/>
        </w:rPr>
      </w:pPr>
      <w:r>
        <w:rPr>
          <w:rFonts w:hint="eastAsia"/>
        </w:rPr>
        <w:t xml:space="preserve">　(注)　※印欄は記入しないでください。</w:t>
      </w:r>
    </w:p>
    <w:sectPr w:rsidR="00C51FD8" w:rsidSect="009D2F07">
      <w:pgSz w:w="11907" w:h="16840" w:code="9"/>
      <w:pgMar w:top="851" w:right="1134" w:bottom="295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9C257" w14:textId="77777777" w:rsidR="00F938AF" w:rsidRDefault="00F938AF">
      <w:r>
        <w:separator/>
      </w:r>
    </w:p>
  </w:endnote>
  <w:endnote w:type="continuationSeparator" w:id="0">
    <w:p w14:paraId="23AC5B23" w14:textId="77777777" w:rsidR="00F938AF" w:rsidRDefault="00F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C5EB" w14:textId="77777777" w:rsidR="00F938AF" w:rsidRDefault="00F938AF">
      <w:r>
        <w:separator/>
      </w:r>
    </w:p>
  </w:footnote>
  <w:footnote w:type="continuationSeparator" w:id="0">
    <w:p w14:paraId="238C24A8" w14:textId="77777777" w:rsidR="00F938AF" w:rsidRDefault="00F93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FF"/>
    <w:rsid w:val="0000260A"/>
    <w:rsid w:val="00022DD0"/>
    <w:rsid w:val="000566E6"/>
    <w:rsid w:val="00110FF5"/>
    <w:rsid w:val="001D0FBD"/>
    <w:rsid w:val="001E3466"/>
    <w:rsid w:val="00233C9A"/>
    <w:rsid w:val="00267239"/>
    <w:rsid w:val="00270218"/>
    <w:rsid w:val="002D79A6"/>
    <w:rsid w:val="00343D1B"/>
    <w:rsid w:val="003B2E6D"/>
    <w:rsid w:val="003D6258"/>
    <w:rsid w:val="003E3FE8"/>
    <w:rsid w:val="00444E21"/>
    <w:rsid w:val="0045422D"/>
    <w:rsid w:val="00454660"/>
    <w:rsid w:val="00454E85"/>
    <w:rsid w:val="004B465E"/>
    <w:rsid w:val="004B529A"/>
    <w:rsid w:val="004E6E2C"/>
    <w:rsid w:val="00514475"/>
    <w:rsid w:val="00514EEF"/>
    <w:rsid w:val="00515DF2"/>
    <w:rsid w:val="00516078"/>
    <w:rsid w:val="00577D26"/>
    <w:rsid w:val="005A2D88"/>
    <w:rsid w:val="005A5F71"/>
    <w:rsid w:val="00654000"/>
    <w:rsid w:val="006F7149"/>
    <w:rsid w:val="00710F62"/>
    <w:rsid w:val="00711D09"/>
    <w:rsid w:val="00732E37"/>
    <w:rsid w:val="00761DE0"/>
    <w:rsid w:val="007C2A3B"/>
    <w:rsid w:val="007C65F3"/>
    <w:rsid w:val="007E30AC"/>
    <w:rsid w:val="007E687C"/>
    <w:rsid w:val="00843A58"/>
    <w:rsid w:val="008B0364"/>
    <w:rsid w:val="009143B1"/>
    <w:rsid w:val="009359CC"/>
    <w:rsid w:val="009568F3"/>
    <w:rsid w:val="009645C5"/>
    <w:rsid w:val="00965D50"/>
    <w:rsid w:val="0098485F"/>
    <w:rsid w:val="009C4CB2"/>
    <w:rsid w:val="009D2F07"/>
    <w:rsid w:val="00A35F51"/>
    <w:rsid w:val="00A42661"/>
    <w:rsid w:val="00A8023E"/>
    <w:rsid w:val="00AE4952"/>
    <w:rsid w:val="00B728BE"/>
    <w:rsid w:val="00C26057"/>
    <w:rsid w:val="00C3537F"/>
    <w:rsid w:val="00C51FD8"/>
    <w:rsid w:val="00C711B6"/>
    <w:rsid w:val="00C81B8A"/>
    <w:rsid w:val="00C91DCC"/>
    <w:rsid w:val="00CB22FB"/>
    <w:rsid w:val="00CE6464"/>
    <w:rsid w:val="00D31A68"/>
    <w:rsid w:val="00D36D2C"/>
    <w:rsid w:val="00DC32F5"/>
    <w:rsid w:val="00DD3690"/>
    <w:rsid w:val="00E23EB7"/>
    <w:rsid w:val="00E57A1E"/>
    <w:rsid w:val="00EE6AC9"/>
    <w:rsid w:val="00F14DC2"/>
    <w:rsid w:val="00F83A11"/>
    <w:rsid w:val="00F938AF"/>
    <w:rsid w:val="00F94B96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E18664"/>
  <w15:chartTrackingRefBased/>
  <w15:docId w15:val="{3DC100F4-17AC-4988-B1BB-391F7376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D0F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D0F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USER</dc:creator>
  <cp:keywords/>
  <cp:lastModifiedBy>User</cp:lastModifiedBy>
  <cp:revision>2</cp:revision>
  <cp:lastPrinted>2019-07-11T06:32:00Z</cp:lastPrinted>
  <dcterms:created xsi:type="dcterms:W3CDTF">2020-03-17T08:15:00Z</dcterms:created>
  <dcterms:modified xsi:type="dcterms:W3CDTF">2020-03-17T08:15:00Z</dcterms:modified>
</cp:coreProperties>
</file>